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1B41" w14:textId="0326A7E6" w:rsidR="00F14F78" w:rsidRPr="00353CAC" w:rsidRDefault="00F14F78" w:rsidP="00F14F78">
      <w:pPr>
        <w:pStyle w:val="Hlavika"/>
        <w:jc w:val="center"/>
        <w:rPr>
          <w:rFonts w:ascii="Arial" w:hAnsi="Arial" w:cs="Arial"/>
          <w:b/>
          <w:sz w:val="30"/>
          <w:szCs w:val="32"/>
        </w:rPr>
      </w:pPr>
      <w:r w:rsidRPr="00353CAC">
        <w:rPr>
          <w:rFonts w:ascii="Arial" w:hAnsi="Arial" w:cs="Arial"/>
          <w:b/>
          <w:sz w:val="30"/>
          <w:szCs w:val="32"/>
        </w:rPr>
        <w:t>VSTUPNÝ FORMULÁR PRE  NOVÝCH DODÁVATEĽOV</w:t>
      </w:r>
    </w:p>
    <w:p w14:paraId="0CFC6F5F" w14:textId="1B8A22CF" w:rsidR="00F14F78" w:rsidRDefault="00F14F78" w:rsidP="00F14F78">
      <w:pPr>
        <w:pStyle w:val="Hlavika"/>
        <w:jc w:val="center"/>
        <w:rPr>
          <w:rFonts w:ascii="Arial" w:hAnsi="Arial" w:cs="Arial"/>
          <w:b/>
          <w:sz w:val="30"/>
          <w:szCs w:val="32"/>
        </w:rPr>
      </w:pPr>
      <w:r w:rsidRPr="00E86BB0">
        <w:rPr>
          <w:rFonts w:ascii="Arial" w:hAnsi="Arial" w:cs="Arial"/>
          <w:b/>
          <w:sz w:val="30"/>
          <w:szCs w:val="32"/>
        </w:rPr>
        <w:t xml:space="preserve">Application form for new </w:t>
      </w:r>
      <w:proofErr w:type="spellStart"/>
      <w:r w:rsidRPr="00E86BB0">
        <w:rPr>
          <w:rFonts w:ascii="Arial" w:hAnsi="Arial" w:cs="Arial"/>
          <w:b/>
          <w:sz w:val="30"/>
          <w:szCs w:val="32"/>
        </w:rPr>
        <w:t>suppliers</w:t>
      </w:r>
      <w:proofErr w:type="spellEnd"/>
    </w:p>
    <w:tbl>
      <w:tblPr>
        <w:tblpPr w:leftFromText="141" w:rightFromText="141" w:vertAnchor="text" w:horzAnchor="margin" w:tblpY="234"/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401"/>
      </w:tblGrid>
      <w:tr w:rsidR="00F14F78" w:rsidRPr="00E37685" w14:paraId="4F258B8F" w14:textId="77777777" w:rsidTr="0012657D">
        <w:trPr>
          <w:trHeight w:val="120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7C6" w14:textId="72AEED2A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Názov spoločnosti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/ Company name: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VITA Company s.r.o.</w:t>
            </w:r>
          </w:p>
          <w:p w14:paraId="6CECAFEA" w14:textId="77777777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4F78" w:rsidRPr="00E37685" w14:paraId="1A59F446" w14:textId="77777777" w:rsidTr="0012657D">
        <w:trPr>
          <w:trHeight w:val="252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EEA" w14:textId="2ECB11A9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Ulica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číslo domu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/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Street</w:t>
            </w:r>
            <w:proofErr w:type="spellEnd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number: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Tomášikova 50/A</w:t>
            </w:r>
          </w:p>
          <w:p w14:paraId="21DF9B6A" w14:textId="77777777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4F78" w:rsidRPr="00E37685" w14:paraId="41577DE3" w14:textId="77777777" w:rsidTr="0012657D">
        <w:trPr>
          <w:trHeight w:val="217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ED7" w14:textId="13D3D943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PSČ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miesto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/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Postcode</w:t>
            </w:r>
            <w:proofErr w:type="spellEnd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city: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83104, Bratislava</w:t>
            </w:r>
          </w:p>
          <w:p w14:paraId="0897C46F" w14:textId="77777777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4F78" w:rsidRPr="00E37685" w14:paraId="241C445E" w14:textId="77777777" w:rsidTr="0012657D">
        <w:trPr>
          <w:trHeight w:val="217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43B5" w14:textId="3E3B9664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Štát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/ Country: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Slovensko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</w:t>
            </w:r>
          </w:p>
          <w:p w14:paraId="17835338" w14:textId="77777777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4F78" w:rsidRPr="00E37685" w14:paraId="636B85AA" w14:textId="77777777" w:rsidTr="0012657D">
        <w:trPr>
          <w:trHeight w:val="498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8663" w14:textId="11E512FF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Právnická osoba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Legal</w:t>
            </w:r>
            <w:proofErr w:type="spellEnd"/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entity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id w:val="578251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Fyzická osoba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/ Natural person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id w:val="-13216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sk-SK"/>
                  </w:rPr>
                  <w:t>☐</w:t>
                </w:r>
              </w:sdtContent>
            </w:sdt>
          </w:p>
        </w:tc>
      </w:tr>
      <w:tr w:rsidR="00F14F78" w:rsidRPr="00E37685" w14:paraId="6A361662" w14:textId="77777777" w:rsidTr="0012657D">
        <w:trPr>
          <w:trHeight w:val="472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4C8" w14:textId="75357F2D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IČO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/ Company ID: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BE3901" w:rsidRPr="00BE3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52218538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DIČ</w:t>
            </w:r>
            <w:r w:rsidR="00BE3901"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/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Tax</w:t>
            </w:r>
            <w:proofErr w:type="spellEnd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ID:</w:t>
            </w:r>
            <w:r w:rsidR="00BE3901"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E3901" w:rsidRPr="00BE3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2120986571</w:t>
            </w:r>
          </w:p>
          <w:p w14:paraId="566B3752" w14:textId="77777777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14F78" w:rsidRPr="00E37685" w14:paraId="11122672" w14:textId="77777777" w:rsidTr="0012657D">
        <w:trPr>
          <w:trHeight w:val="429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F650" w14:textId="2673ADE7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lang w:eastAsia="sk-SK"/>
              </w:rPr>
              <w:t xml:space="preserve"> IČ DPH</w:t>
            </w:r>
            <w:r w:rsidRPr="00B05D4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lang w:eastAsia="sk-SK"/>
              </w:rPr>
              <w:t>/ VAT number:</w:t>
            </w:r>
          </w:p>
        </w:tc>
      </w:tr>
      <w:tr w:rsidR="00F14F78" w:rsidRPr="00E37685" w14:paraId="56B944FA" w14:textId="77777777" w:rsidTr="0012657D">
        <w:trPr>
          <w:trHeight w:val="217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C8E" w14:textId="75EB5C2A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Bankový účet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/ Bank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account</w:t>
            </w:r>
            <w:proofErr w:type="spellEnd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:</w:t>
            </w:r>
            <w:r w:rsidR="00BE3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E3901" w:rsidRPr="00BE3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FIO Banka</w:t>
            </w:r>
          </w:p>
          <w:p w14:paraId="0671CC5A" w14:textId="77777777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4F78" w:rsidRPr="00E37685" w14:paraId="07177E18" w14:textId="77777777" w:rsidTr="0012657D">
        <w:trPr>
          <w:trHeight w:val="586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2072" w14:textId="5B5A171F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SWIFT kód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/ Swift code:</w:t>
            </w:r>
            <w:r w:rsidR="00BE3901"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E3901" w:rsidRPr="00B05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FIOZSKBA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    Bank code: </w:t>
            </w:r>
            <w:r w:rsidR="00BE3901" w:rsidRPr="00B05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8330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      </w:t>
            </w:r>
          </w:p>
          <w:p w14:paraId="13217F26" w14:textId="77777777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F14F78" w:rsidRPr="00E37685" w14:paraId="4EE8896E" w14:textId="77777777" w:rsidTr="0012657D">
        <w:trPr>
          <w:trHeight w:val="418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156B" w14:textId="1FFC523B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IBAN:</w:t>
            </w:r>
            <w:r w:rsidR="00BE3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E3901" w:rsidRPr="00BE3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SK54 8330 0000 0024 0159 5446</w:t>
            </w:r>
          </w:p>
          <w:p w14:paraId="473B7446" w14:textId="77777777" w:rsidR="00F14F78" w:rsidRPr="00943C28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4F78" w:rsidRPr="00E37685" w14:paraId="28D67463" w14:textId="77777777" w:rsidTr="0012657D">
        <w:trPr>
          <w:trHeight w:val="217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1F4C" w14:textId="2D3F5F8C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Platobné podmienky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/ Payment terms:                                             </w:t>
            </w:r>
          </w:p>
        </w:tc>
      </w:tr>
      <w:tr w:rsidR="00F14F78" w:rsidRPr="00E37685" w14:paraId="7D98B5C4" w14:textId="77777777" w:rsidTr="0012657D">
        <w:trPr>
          <w:trHeight w:val="427"/>
        </w:trPr>
        <w:tc>
          <w:tcPr>
            <w:tcW w:w="9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C245" w14:textId="4839C96F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14F78" w:rsidRPr="00E37685" w14:paraId="29D9FF41" w14:textId="77777777" w:rsidTr="0012657D">
        <w:trPr>
          <w:trHeight w:val="560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2533" w14:textId="6BF19072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Dodacie podmienky / Delivery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terms</w:t>
            </w:r>
            <w:proofErr w:type="spellEnd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:    </w:t>
            </w:r>
          </w:p>
        </w:tc>
      </w:tr>
      <w:tr w:rsidR="00F14F78" w:rsidRPr="00E37685" w14:paraId="059CE92D" w14:textId="77777777" w:rsidTr="0012657D">
        <w:trPr>
          <w:trHeight w:val="107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1F68" w14:textId="77777777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Len pre slovenského dodávateľa / only for Slovak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supplier</w:t>
            </w:r>
            <w:proofErr w:type="spellEnd"/>
          </w:p>
          <w:p w14:paraId="571B947F" w14:textId="00D84802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Uplatňovanie cash flow systému v</w:t>
            </w:r>
            <w:r w:rsidR="00B05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spoločnosti</w:t>
            </w:r>
            <w:r w:rsidR="00B05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id w:val="21140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D4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 w:rsidR="00B05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        </w:t>
            </w: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05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id w:val="19951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D4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sk-SK"/>
                  </w:rPr>
                  <w:t>☐</w:t>
                </w:r>
              </w:sdtContent>
            </w:sdt>
          </w:p>
          <w:p w14:paraId="581CC36C" w14:textId="727EAE61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(platiteľ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DPH</w:t>
            </w: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uplatňujúci</w:t>
            </w: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osobitnú úpravu podľa    </w:t>
            </w:r>
          </w:p>
          <w:p w14:paraId="6281E6AA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§ 68d zákona od DPH):</w:t>
            </w:r>
            <w:r w:rsidRPr="00E86B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                            </w:t>
            </w:r>
            <w:r w:rsidRPr="00E86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áno                                 nie </w:t>
            </w:r>
          </w:p>
          <w:p w14:paraId="2C7AFF32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14F78" w:rsidRPr="00E37685" w14:paraId="2D954791" w14:textId="77777777" w:rsidTr="0012657D">
        <w:trPr>
          <w:trHeight w:val="239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05D0" w14:textId="4ABF7D5D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Dostupnosť certifikátov /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Available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Certifications</w:t>
            </w:r>
            <w:proofErr w:type="spellEnd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:</w:t>
            </w:r>
            <w:r w:rsidRPr="00E86B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B05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</w:t>
            </w:r>
            <w:r w:rsidR="00B05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</w:t>
            </w:r>
            <w:r w:rsidRPr="00B05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ANO/YES*  </w:t>
            </w:r>
            <w:r w:rsidR="00B05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Pr="00E86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sk-SK"/>
                </w:rPr>
                <w:id w:val="15072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D45" w:rsidRPr="00B05D4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Pr="00E86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</w:t>
            </w:r>
          </w:p>
          <w:p w14:paraId="476D59D6" w14:textId="65F7F7ED" w:rsidR="00F14F78" w:rsidRPr="00B05D45" w:rsidRDefault="00F14F78" w:rsidP="00B05D4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*</w:t>
            </w:r>
            <w:r w:rsidR="00BE39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pokiaľ áno , prosím priložiť kópiu</w:t>
            </w:r>
            <w:r w:rsidR="00BE39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/ if yes, </w:t>
            </w:r>
            <w:proofErr w:type="spellStart"/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please</w:t>
            </w:r>
            <w:proofErr w:type="spellEnd"/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attach</w:t>
            </w:r>
            <w:proofErr w:type="spellEnd"/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</w:t>
            </w:r>
            <w:r w:rsidR="00B05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Pr="00E86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copy</w:t>
            </w:r>
            <w:proofErr w:type="spellEnd"/>
            <w:r w:rsidR="00B05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                                 </w:t>
            </w:r>
            <w:r w:rsidR="00B05D45"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sk-SK"/>
                </w:rPr>
                <w:id w:val="13157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D45" w:rsidRPr="00B05D4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sk-SK"/>
                  </w:rPr>
                  <w:t>☐</w:t>
                </w:r>
              </w:sdtContent>
            </w:sdt>
          </w:p>
          <w:p w14:paraId="73375A6F" w14:textId="287C664D" w:rsidR="00B05D45" w:rsidRPr="00B05D45" w:rsidRDefault="00B05D45" w:rsidP="00B05D4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14F78" w:rsidRPr="00E37685" w14:paraId="09575B3E" w14:textId="77777777" w:rsidTr="0012657D">
        <w:trPr>
          <w:trHeight w:val="19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473D" w14:textId="77777777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E86BB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  <w:t xml:space="preserve">           </w:t>
            </w:r>
            <w:r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Kontaktná </w:t>
            </w:r>
          </w:p>
          <w:p w14:paraId="0DA4C688" w14:textId="77777777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</w:p>
          <w:p w14:paraId="0560FAF2" w14:textId="221500C7" w:rsidR="00F14F78" w:rsidRPr="00B05D45" w:rsidRDefault="00BE3901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>O</w:t>
            </w:r>
            <w:r w:rsidR="00F14F78"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>soba</w:t>
            </w:r>
            <w:r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14F78" w:rsidRPr="00B05D4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sk-SK"/>
              </w:rPr>
              <w:t xml:space="preserve">/ </w:t>
            </w:r>
          </w:p>
          <w:p w14:paraId="7487B77B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</w:pPr>
          </w:p>
          <w:p w14:paraId="1596D1E9" w14:textId="04479B2E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Contact </w:t>
            </w:r>
          </w:p>
          <w:p w14:paraId="55FFA498" w14:textId="77777777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</w:p>
          <w:p w14:paraId="4B5A49F6" w14:textId="15374465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>person</w:t>
            </w:r>
          </w:p>
          <w:p w14:paraId="61D44E0A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</w:pPr>
            <w:r w:rsidRPr="00E86BB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  <w:t xml:space="preserve">                 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B026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</w:pPr>
            <w:r w:rsidRPr="00E86BB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  <w:t xml:space="preserve">   </w:t>
            </w:r>
          </w:p>
          <w:p w14:paraId="4FEC6577" w14:textId="4A3AFF2B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>Pre účely fakturácie / Invoices:</w:t>
            </w:r>
          </w:p>
          <w:p w14:paraId="3AFD60E5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</w:pPr>
          </w:p>
          <w:p w14:paraId="257B02CA" w14:textId="07546BFE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E86B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Email: </w:t>
            </w:r>
            <w:hyperlink r:id="rId9" w:history="1">
              <w:r w:rsidR="00B05D45" w:rsidRPr="009934B7">
                <w:rPr>
                  <w:rStyle w:val="Hypertextovprepojenie"/>
                  <w:rFonts w:ascii="Arial" w:eastAsia="Times New Roman" w:hAnsi="Arial" w:cs="Arial"/>
                  <w:noProof/>
                  <w:sz w:val="20"/>
                  <w:szCs w:val="20"/>
                  <w:lang w:eastAsia="sk-SK"/>
                </w:rPr>
                <w:t>info@vita.sk</w:t>
              </w:r>
            </w:hyperlink>
            <w:r w:rsid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                                          Telefón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>/ Telephone:</w:t>
            </w:r>
            <w:r w:rsidR="00BE390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E3901" w:rsidRPr="00BE390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>+421 907 217 225</w:t>
            </w:r>
          </w:p>
          <w:p w14:paraId="7B26D1CD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</w:pPr>
          </w:p>
          <w:p w14:paraId="1B4B9E2F" w14:textId="44534997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Pre účely obchodu a predaja / Business and sales: </w:t>
            </w:r>
          </w:p>
          <w:p w14:paraId="3F003C87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</w:pPr>
          </w:p>
          <w:p w14:paraId="071EDD84" w14:textId="7F5FACFD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</w:pPr>
            <w:r w:rsidRPr="00E86B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Email: </w:t>
            </w:r>
            <w:hyperlink r:id="rId10" w:history="1">
              <w:r w:rsidR="00B05D45" w:rsidRPr="009934B7">
                <w:rPr>
                  <w:rStyle w:val="Hypertextovprepojenie"/>
                  <w:rFonts w:ascii="Arial" w:eastAsia="Times New Roman" w:hAnsi="Arial" w:cs="Arial"/>
                  <w:noProof/>
                  <w:sz w:val="20"/>
                  <w:szCs w:val="20"/>
                  <w:lang w:eastAsia="sk-SK"/>
                </w:rPr>
                <w:t>firmy@vita.sk</w:t>
              </w:r>
            </w:hyperlink>
            <w:r w:rsidR="00B05D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                                        Telefón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6B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w:t>/ Telephone:</w:t>
            </w:r>
          </w:p>
          <w:p w14:paraId="4624B598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sk-SK"/>
              </w:rPr>
            </w:pPr>
          </w:p>
        </w:tc>
      </w:tr>
      <w:tr w:rsidR="00F14F78" w:rsidRPr="00E37685" w14:paraId="65D96093" w14:textId="77777777" w:rsidTr="0012657D">
        <w:trPr>
          <w:trHeight w:val="876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16E3" w14:textId="734D8F6C" w:rsidR="00F14F78" w:rsidRPr="00B05D45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Dátum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podpis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/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Date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signature</w:t>
            </w:r>
            <w:proofErr w:type="spellEnd"/>
            <w:r w:rsidRPr="00B0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:</w:t>
            </w:r>
          </w:p>
          <w:p w14:paraId="6FFEF999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3BA5B98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F58972F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44ACAC0F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F5187F4" w14:textId="77777777" w:rsidR="00F14F78" w:rsidRPr="00E86BB0" w:rsidRDefault="00F14F78" w:rsidP="0012657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D6632BF" w14:textId="77777777" w:rsidR="00F14F78" w:rsidRPr="00353CAC" w:rsidRDefault="00F14F78" w:rsidP="00F14F78">
      <w:pPr>
        <w:pStyle w:val="Hlavika"/>
        <w:jc w:val="center"/>
        <w:rPr>
          <w:rFonts w:ascii="Arial" w:hAnsi="Arial" w:cs="Arial"/>
          <w:b/>
          <w:sz w:val="30"/>
          <w:szCs w:val="32"/>
        </w:rPr>
      </w:pPr>
    </w:p>
    <w:p w14:paraId="5664B2D0" w14:textId="77777777" w:rsidR="0015023E" w:rsidRPr="00D961B6" w:rsidRDefault="0015023E" w:rsidP="00F14F78">
      <w:pPr>
        <w:jc w:val="center"/>
      </w:pPr>
    </w:p>
    <w:sectPr w:rsidR="0015023E" w:rsidRPr="00D961B6" w:rsidSect="009C5E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173F" w14:textId="77777777" w:rsidR="00FE2025" w:rsidRDefault="00FE2025" w:rsidP="00E56011">
      <w:r>
        <w:separator/>
      </w:r>
    </w:p>
  </w:endnote>
  <w:endnote w:type="continuationSeparator" w:id="0">
    <w:p w14:paraId="7D51CCB7" w14:textId="77777777" w:rsidR="00FE2025" w:rsidRDefault="00FE2025" w:rsidP="00E5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6D98" w14:textId="35D6FBBB" w:rsidR="00247C0C" w:rsidRPr="00B924D5" w:rsidRDefault="00FE2025" w:rsidP="00B924D5">
    <w:pPr>
      <w:pStyle w:val="Pta"/>
      <w:tabs>
        <w:tab w:val="right" w:pos="8931"/>
      </w:tabs>
      <w:rPr>
        <w:sz w:val="24"/>
        <w:szCs w:val="24"/>
      </w:rPr>
    </w:pPr>
    <w:hyperlink r:id="rId1" w:history="1">
      <w:r w:rsidR="00C20F6C" w:rsidRPr="0014492B">
        <w:rPr>
          <w:rStyle w:val="Hypertextovprepojenie"/>
          <w:sz w:val="24"/>
          <w:szCs w:val="24"/>
        </w:rPr>
        <w:t>www.vita.sk</w:t>
      </w:r>
    </w:hyperlink>
    <w:r w:rsidR="00B924D5" w:rsidRPr="00B924D5">
      <w:rPr>
        <w:sz w:val="24"/>
        <w:szCs w:val="24"/>
      </w:rPr>
      <w:t xml:space="preserve"> </w:t>
    </w:r>
    <w:r w:rsidR="00B924D5" w:rsidRPr="00B924D5">
      <w:rPr>
        <w:sz w:val="24"/>
        <w:szCs w:val="24"/>
      </w:rPr>
      <w:tab/>
    </w:r>
    <w:r w:rsidR="00C20F6C">
      <w:rPr>
        <w:sz w:val="24"/>
        <w:szCs w:val="24"/>
      </w:rPr>
      <w:tab/>
    </w:r>
    <w:hyperlink r:id="rId2" w:history="1">
      <w:r w:rsidR="00C20F6C" w:rsidRPr="0014492B">
        <w:rPr>
          <w:rStyle w:val="Hypertextovprepojenie"/>
          <w:sz w:val="24"/>
          <w:szCs w:val="24"/>
        </w:rPr>
        <w:t>admin@vita.sk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5B49" w14:textId="77777777" w:rsidR="00FE2025" w:rsidRDefault="00FE2025" w:rsidP="00E56011">
      <w:r>
        <w:separator/>
      </w:r>
    </w:p>
  </w:footnote>
  <w:footnote w:type="continuationSeparator" w:id="0">
    <w:p w14:paraId="0580DF15" w14:textId="77777777" w:rsidR="00FE2025" w:rsidRDefault="00FE2025" w:rsidP="00E5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1147" w14:textId="4EE3512C" w:rsidR="00247C0C" w:rsidRPr="00CA4DEF" w:rsidRDefault="0065644B" w:rsidP="001F2D0B">
    <w:pPr>
      <w:pStyle w:val="Hlavika"/>
      <w:tabs>
        <w:tab w:val="clear" w:pos="9072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AA53E" wp14:editId="3E19452C">
              <wp:simplePos x="0" y="0"/>
              <wp:positionH relativeFrom="column">
                <wp:posOffset>935990</wp:posOffset>
              </wp:positionH>
              <wp:positionV relativeFrom="paragraph">
                <wp:posOffset>-178435</wp:posOffset>
              </wp:positionV>
              <wp:extent cx="4198620" cy="643255"/>
              <wp:effectExtent l="0" t="0" r="0" b="5715"/>
              <wp:wrapNone/>
              <wp:docPr id="1" name="Blok text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9C216" w14:textId="65F3292C" w:rsidR="00247C0C" w:rsidRPr="009C5168" w:rsidRDefault="005A79D6" w:rsidP="00247C0C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9C5168">
                            <w:rPr>
                              <w:sz w:val="24"/>
                            </w:rPr>
                            <w:t>VITA Company</w:t>
                          </w:r>
                          <w:r w:rsidR="00247C0C" w:rsidRPr="009C5168">
                            <w:rPr>
                              <w:sz w:val="24"/>
                            </w:rPr>
                            <w:t xml:space="preserve"> s.r.o., </w:t>
                          </w:r>
                          <w:r w:rsidRPr="009C5168">
                            <w:rPr>
                              <w:sz w:val="24"/>
                            </w:rPr>
                            <w:t>Tomášikova</w:t>
                          </w:r>
                          <w:r w:rsidR="00247C0C" w:rsidRPr="009C5168">
                            <w:rPr>
                              <w:sz w:val="24"/>
                            </w:rPr>
                            <w:t xml:space="preserve"> </w:t>
                          </w:r>
                          <w:r w:rsidRPr="009C5168">
                            <w:rPr>
                              <w:sz w:val="24"/>
                            </w:rPr>
                            <w:t>50/A,</w:t>
                          </w:r>
                          <w:r w:rsidR="00247C0C" w:rsidRPr="009C5168">
                            <w:rPr>
                              <w:sz w:val="24"/>
                            </w:rPr>
                            <w:t xml:space="preserve"> 831 0</w:t>
                          </w:r>
                          <w:r w:rsidRPr="009C5168">
                            <w:rPr>
                              <w:sz w:val="24"/>
                            </w:rPr>
                            <w:t>4</w:t>
                          </w:r>
                          <w:r w:rsidR="00247C0C" w:rsidRPr="009C5168">
                            <w:rPr>
                              <w:sz w:val="24"/>
                            </w:rPr>
                            <w:t xml:space="preserve"> Bratislava</w:t>
                          </w:r>
                        </w:p>
                        <w:p w14:paraId="3DB86605" w14:textId="6F9801AC" w:rsidR="00247C0C" w:rsidRPr="009C5168" w:rsidRDefault="00247C0C" w:rsidP="0065644B">
                          <w:pPr>
                            <w:tabs>
                              <w:tab w:val="center" w:pos="3119"/>
                            </w:tabs>
                            <w:jc w:val="center"/>
                            <w:rPr>
                              <w:sz w:val="24"/>
                            </w:rPr>
                          </w:pPr>
                          <w:r w:rsidRPr="009C5168">
                            <w:rPr>
                              <w:sz w:val="24"/>
                            </w:rPr>
                            <w:t xml:space="preserve">tel.: </w:t>
                          </w:r>
                          <w:r w:rsidR="00240EE4" w:rsidRPr="00240EE4">
                            <w:rPr>
                              <w:sz w:val="24"/>
                            </w:rPr>
                            <w:t>0907/375 543</w:t>
                          </w:r>
                          <w:r w:rsidR="0065644B" w:rsidRPr="009C5168">
                            <w:rPr>
                              <w:sz w:val="24"/>
                            </w:rPr>
                            <w:t xml:space="preserve">, </w:t>
                          </w:r>
                          <w:r w:rsidRPr="009C5168">
                            <w:rPr>
                              <w:sz w:val="24"/>
                            </w:rPr>
                            <w:t xml:space="preserve">IČO: </w:t>
                          </w:r>
                          <w:r w:rsidR="00470496" w:rsidRPr="009C5168">
                            <w:rPr>
                              <w:sz w:val="24"/>
                            </w:rPr>
                            <w:t>52218538</w:t>
                          </w:r>
                          <w:r w:rsidRPr="009C5168">
                            <w:rPr>
                              <w:sz w:val="24"/>
                            </w:rPr>
                            <w:t xml:space="preserve">, DIČ: </w:t>
                          </w:r>
                          <w:r w:rsidR="00470496" w:rsidRPr="009C5168">
                            <w:rPr>
                              <w:sz w:val="24"/>
                            </w:rPr>
                            <w:t>2120986571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AA53E" id="_x0000_t202" coordsize="21600,21600" o:spt="202" path="m,l,21600r21600,l21600,xe">
              <v:stroke joinstyle="miter"/>
              <v:path gradientshapeok="t" o:connecttype="rect"/>
            </v:shapetype>
            <v:shape id="Blok textu 23" o:spid="_x0000_s1026" type="#_x0000_t202" style="position:absolute;margin-left:73.7pt;margin-top:-14.05pt;width:330.6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" stroked="f">
              <v:textbox style="mso-fit-shape-to-text:t">
                <w:txbxContent>
                  <w:p w14:paraId="0169C216" w14:textId="65F3292C" w:rsidR="00247C0C" w:rsidRPr="009C5168" w:rsidRDefault="005A79D6" w:rsidP="00247C0C">
                    <w:pPr>
                      <w:jc w:val="center"/>
                      <w:rPr>
                        <w:sz w:val="24"/>
                      </w:rPr>
                    </w:pPr>
                    <w:r w:rsidRPr="009C5168">
                      <w:rPr>
                        <w:sz w:val="24"/>
                      </w:rPr>
                      <w:t>VITA Company</w:t>
                    </w:r>
                    <w:r w:rsidR="00247C0C" w:rsidRPr="009C5168">
                      <w:rPr>
                        <w:sz w:val="24"/>
                      </w:rPr>
                      <w:t xml:space="preserve"> s.r.o., </w:t>
                    </w:r>
                    <w:r w:rsidRPr="009C5168">
                      <w:rPr>
                        <w:sz w:val="24"/>
                      </w:rPr>
                      <w:t>Tomášikova</w:t>
                    </w:r>
                    <w:r w:rsidR="00247C0C" w:rsidRPr="009C5168">
                      <w:rPr>
                        <w:sz w:val="24"/>
                      </w:rPr>
                      <w:t xml:space="preserve"> </w:t>
                    </w:r>
                    <w:r w:rsidRPr="009C5168">
                      <w:rPr>
                        <w:sz w:val="24"/>
                      </w:rPr>
                      <w:t>50/A,</w:t>
                    </w:r>
                    <w:r w:rsidR="00247C0C" w:rsidRPr="009C5168">
                      <w:rPr>
                        <w:sz w:val="24"/>
                      </w:rPr>
                      <w:t xml:space="preserve"> 831 0</w:t>
                    </w:r>
                    <w:r w:rsidRPr="009C5168">
                      <w:rPr>
                        <w:sz w:val="24"/>
                      </w:rPr>
                      <w:t>4</w:t>
                    </w:r>
                    <w:r w:rsidR="00247C0C" w:rsidRPr="009C5168">
                      <w:rPr>
                        <w:sz w:val="24"/>
                      </w:rPr>
                      <w:t xml:space="preserve"> Bratislava</w:t>
                    </w:r>
                  </w:p>
                  <w:p w14:paraId="3DB86605" w14:textId="6F9801AC" w:rsidR="00247C0C" w:rsidRPr="009C5168" w:rsidRDefault="00247C0C" w:rsidP="0065644B">
                    <w:pPr>
                      <w:tabs>
                        <w:tab w:val="center" w:pos="3119"/>
                      </w:tabs>
                      <w:jc w:val="center"/>
                      <w:rPr>
                        <w:sz w:val="24"/>
                      </w:rPr>
                    </w:pPr>
                    <w:r w:rsidRPr="009C5168">
                      <w:rPr>
                        <w:sz w:val="24"/>
                      </w:rPr>
                      <w:t xml:space="preserve">tel.: </w:t>
                    </w:r>
                    <w:r w:rsidR="00240EE4" w:rsidRPr="00240EE4">
                      <w:rPr>
                        <w:sz w:val="24"/>
                      </w:rPr>
                      <w:t>0907/375 543</w:t>
                    </w:r>
                    <w:r w:rsidR="0065644B" w:rsidRPr="009C5168">
                      <w:rPr>
                        <w:sz w:val="24"/>
                      </w:rPr>
                      <w:t xml:space="preserve">, </w:t>
                    </w:r>
                    <w:r w:rsidRPr="009C5168">
                      <w:rPr>
                        <w:sz w:val="24"/>
                      </w:rPr>
                      <w:t xml:space="preserve">IČO: </w:t>
                    </w:r>
                    <w:r w:rsidR="00470496" w:rsidRPr="009C5168">
                      <w:rPr>
                        <w:sz w:val="24"/>
                      </w:rPr>
                      <w:t>52218538</w:t>
                    </w:r>
                    <w:r w:rsidRPr="009C5168">
                      <w:rPr>
                        <w:sz w:val="24"/>
                      </w:rPr>
                      <w:t xml:space="preserve">, DIČ: </w:t>
                    </w:r>
                    <w:r w:rsidR="00470496" w:rsidRPr="009C5168">
                      <w:rPr>
                        <w:sz w:val="24"/>
                      </w:rPr>
                      <w:t>2120986571</w:t>
                    </w:r>
                  </w:p>
                </w:txbxContent>
              </v:textbox>
            </v:shape>
          </w:pict>
        </mc:Fallback>
      </mc:AlternateContent>
    </w:r>
    <w:r w:rsidR="00247C0C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E9E57F0" wp14:editId="5F441122">
          <wp:simplePos x="0" y="0"/>
          <wp:positionH relativeFrom="column">
            <wp:posOffset>288749</wp:posOffset>
          </wp:positionH>
          <wp:positionV relativeFrom="paragraph">
            <wp:posOffset>-240030</wp:posOffset>
          </wp:positionV>
          <wp:extent cx="543911" cy="568325"/>
          <wp:effectExtent l="0" t="0" r="8890" b="3175"/>
          <wp:wrapNone/>
          <wp:docPr id="2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Popis: D:\Dokumenty\!!! Biznis\IT Academy\Web Stránka\!!! Grafika\!!! Logotyp\Logo 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911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C0C"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A143863" wp14:editId="1CC118A2">
              <wp:simplePos x="0" y="0"/>
              <wp:positionH relativeFrom="column">
                <wp:posOffset>43180</wp:posOffset>
              </wp:positionH>
              <wp:positionV relativeFrom="paragraph">
                <wp:posOffset>398144</wp:posOffset>
              </wp:positionV>
              <wp:extent cx="5715000" cy="0"/>
              <wp:effectExtent l="0" t="0" r="19050" b="19050"/>
              <wp:wrapNone/>
              <wp:docPr id="21" name="Rovná spojovacia šípk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FCB4E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1" o:spid="_x0000_s1026" type="#_x0000_t32" style="position:absolute;margin-left:3.4pt;margin-top:31.35pt;width:45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"/>
          </w:pict>
        </mc:Fallback>
      </mc:AlternateContent>
    </w:r>
    <w:r w:rsidR="00247C0C">
      <w:tab/>
    </w:r>
    <w:r w:rsidR="00247C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B95"/>
    <w:multiLevelType w:val="hybridMultilevel"/>
    <w:tmpl w:val="C226A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5BA"/>
    <w:multiLevelType w:val="hybridMultilevel"/>
    <w:tmpl w:val="C310E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4339A"/>
    <w:multiLevelType w:val="hybridMultilevel"/>
    <w:tmpl w:val="CAEC5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10773"/>
    <w:multiLevelType w:val="hybridMultilevel"/>
    <w:tmpl w:val="0FE28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1150"/>
    <w:multiLevelType w:val="hybridMultilevel"/>
    <w:tmpl w:val="5EAEA7D0"/>
    <w:lvl w:ilvl="0" w:tplc="66EE14C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382E"/>
    <w:multiLevelType w:val="hybridMultilevel"/>
    <w:tmpl w:val="E8FA5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43A45"/>
    <w:multiLevelType w:val="hybridMultilevel"/>
    <w:tmpl w:val="726C0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A6"/>
    <w:rsid w:val="00002066"/>
    <w:rsid w:val="00002070"/>
    <w:rsid w:val="00003DEC"/>
    <w:rsid w:val="000136B2"/>
    <w:rsid w:val="00016B2F"/>
    <w:rsid w:val="00040A09"/>
    <w:rsid w:val="00045269"/>
    <w:rsid w:val="00054BF1"/>
    <w:rsid w:val="0006090F"/>
    <w:rsid w:val="0006129E"/>
    <w:rsid w:val="00066CA6"/>
    <w:rsid w:val="00067184"/>
    <w:rsid w:val="00072783"/>
    <w:rsid w:val="000865DE"/>
    <w:rsid w:val="000A1F50"/>
    <w:rsid w:val="000A2462"/>
    <w:rsid w:val="000B04DC"/>
    <w:rsid w:val="000B348C"/>
    <w:rsid w:val="000B5BD8"/>
    <w:rsid w:val="000B5F30"/>
    <w:rsid w:val="000C70EA"/>
    <w:rsid w:val="000D5E54"/>
    <w:rsid w:val="000E52B8"/>
    <w:rsid w:val="000F315B"/>
    <w:rsid w:val="00101B37"/>
    <w:rsid w:val="00107725"/>
    <w:rsid w:val="0013093A"/>
    <w:rsid w:val="0013479A"/>
    <w:rsid w:val="0013523B"/>
    <w:rsid w:val="001377DA"/>
    <w:rsid w:val="00146FA4"/>
    <w:rsid w:val="0015023E"/>
    <w:rsid w:val="00174E07"/>
    <w:rsid w:val="0018320C"/>
    <w:rsid w:val="00186C6E"/>
    <w:rsid w:val="0019376B"/>
    <w:rsid w:val="001B0AAA"/>
    <w:rsid w:val="001B3EBF"/>
    <w:rsid w:val="001B6697"/>
    <w:rsid w:val="001C1C68"/>
    <w:rsid w:val="001C2187"/>
    <w:rsid w:val="001C3DE5"/>
    <w:rsid w:val="001C5B6B"/>
    <w:rsid w:val="001C5DF4"/>
    <w:rsid w:val="001D3845"/>
    <w:rsid w:val="001D5457"/>
    <w:rsid w:val="001D69D9"/>
    <w:rsid w:val="001E5A77"/>
    <w:rsid w:val="001F2D0B"/>
    <w:rsid w:val="001F546B"/>
    <w:rsid w:val="002179A5"/>
    <w:rsid w:val="00220530"/>
    <w:rsid w:val="00221686"/>
    <w:rsid w:val="002354DE"/>
    <w:rsid w:val="00240EE4"/>
    <w:rsid w:val="00244988"/>
    <w:rsid w:val="00247C0C"/>
    <w:rsid w:val="00257E4E"/>
    <w:rsid w:val="002629A7"/>
    <w:rsid w:val="00263D6A"/>
    <w:rsid w:val="00267F3F"/>
    <w:rsid w:val="0027078A"/>
    <w:rsid w:val="00272728"/>
    <w:rsid w:val="00280EC3"/>
    <w:rsid w:val="00284463"/>
    <w:rsid w:val="002A2F74"/>
    <w:rsid w:val="002A4150"/>
    <w:rsid w:val="002A6212"/>
    <w:rsid w:val="002B24AD"/>
    <w:rsid w:val="002B2EFF"/>
    <w:rsid w:val="002B4DFF"/>
    <w:rsid w:val="002C10A4"/>
    <w:rsid w:val="002D00F6"/>
    <w:rsid w:val="002D6832"/>
    <w:rsid w:val="002E2965"/>
    <w:rsid w:val="002F3C64"/>
    <w:rsid w:val="00310143"/>
    <w:rsid w:val="00315931"/>
    <w:rsid w:val="00323E3C"/>
    <w:rsid w:val="00325E5E"/>
    <w:rsid w:val="00333159"/>
    <w:rsid w:val="00336ECB"/>
    <w:rsid w:val="00337D1D"/>
    <w:rsid w:val="00337E6E"/>
    <w:rsid w:val="0034065B"/>
    <w:rsid w:val="00346CFF"/>
    <w:rsid w:val="00351280"/>
    <w:rsid w:val="0036551E"/>
    <w:rsid w:val="00370B38"/>
    <w:rsid w:val="003758F8"/>
    <w:rsid w:val="00375BA9"/>
    <w:rsid w:val="00394AF6"/>
    <w:rsid w:val="003A7882"/>
    <w:rsid w:val="003C6AE6"/>
    <w:rsid w:val="003D1E89"/>
    <w:rsid w:val="003D6606"/>
    <w:rsid w:val="003E1CFB"/>
    <w:rsid w:val="003E53D2"/>
    <w:rsid w:val="003E625A"/>
    <w:rsid w:val="003F79B4"/>
    <w:rsid w:val="0040059F"/>
    <w:rsid w:val="00403E02"/>
    <w:rsid w:val="004215FD"/>
    <w:rsid w:val="00440630"/>
    <w:rsid w:val="00447B26"/>
    <w:rsid w:val="0045029D"/>
    <w:rsid w:val="00470496"/>
    <w:rsid w:val="004712AE"/>
    <w:rsid w:val="00474BC2"/>
    <w:rsid w:val="00474BDF"/>
    <w:rsid w:val="00484601"/>
    <w:rsid w:val="00484C02"/>
    <w:rsid w:val="0049396E"/>
    <w:rsid w:val="004949CA"/>
    <w:rsid w:val="00497807"/>
    <w:rsid w:val="004B3CE9"/>
    <w:rsid w:val="004C0B43"/>
    <w:rsid w:val="004E0F14"/>
    <w:rsid w:val="004E2539"/>
    <w:rsid w:val="004E5278"/>
    <w:rsid w:val="004E7D8D"/>
    <w:rsid w:val="004F0408"/>
    <w:rsid w:val="004F2435"/>
    <w:rsid w:val="004F24A9"/>
    <w:rsid w:val="00520081"/>
    <w:rsid w:val="00523375"/>
    <w:rsid w:val="0052349D"/>
    <w:rsid w:val="0053332F"/>
    <w:rsid w:val="005334A8"/>
    <w:rsid w:val="00546874"/>
    <w:rsid w:val="00556C95"/>
    <w:rsid w:val="00560246"/>
    <w:rsid w:val="00570385"/>
    <w:rsid w:val="00584B58"/>
    <w:rsid w:val="005A3C2D"/>
    <w:rsid w:val="005A79D6"/>
    <w:rsid w:val="005B7CC7"/>
    <w:rsid w:val="005D01B7"/>
    <w:rsid w:val="005D264B"/>
    <w:rsid w:val="005D56EB"/>
    <w:rsid w:val="005E2731"/>
    <w:rsid w:val="005F24DC"/>
    <w:rsid w:val="005F7556"/>
    <w:rsid w:val="006033D1"/>
    <w:rsid w:val="00607F0F"/>
    <w:rsid w:val="00607F8B"/>
    <w:rsid w:val="00614574"/>
    <w:rsid w:val="00617C86"/>
    <w:rsid w:val="006206FC"/>
    <w:rsid w:val="00623E2E"/>
    <w:rsid w:val="00625102"/>
    <w:rsid w:val="00626D5F"/>
    <w:rsid w:val="006325A6"/>
    <w:rsid w:val="00635F14"/>
    <w:rsid w:val="006515EE"/>
    <w:rsid w:val="00653E38"/>
    <w:rsid w:val="0065644B"/>
    <w:rsid w:val="0065758D"/>
    <w:rsid w:val="00666425"/>
    <w:rsid w:val="0066695A"/>
    <w:rsid w:val="006673C3"/>
    <w:rsid w:val="00673A4A"/>
    <w:rsid w:val="006817E1"/>
    <w:rsid w:val="00687A3A"/>
    <w:rsid w:val="006A41EA"/>
    <w:rsid w:val="006A479A"/>
    <w:rsid w:val="006C34A8"/>
    <w:rsid w:val="006D47F8"/>
    <w:rsid w:val="006E2C04"/>
    <w:rsid w:val="006E7212"/>
    <w:rsid w:val="006F4DFA"/>
    <w:rsid w:val="006F7D4F"/>
    <w:rsid w:val="00701E8F"/>
    <w:rsid w:val="00736430"/>
    <w:rsid w:val="00737488"/>
    <w:rsid w:val="00740655"/>
    <w:rsid w:val="007421FE"/>
    <w:rsid w:val="00746978"/>
    <w:rsid w:val="00752895"/>
    <w:rsid w:val="0075410E"/>
    <w:rsid w:val="00756CC8"/>
    <w:rsid w:val="007604CC"/>
    <w:rsid w:val="00776CEA"/>
    <w:rsid w:val="0078336D"/>
    <w:rsid w:val="00784E0C"/>
    <w:rsid w:val="00785EA6"/>
    <w:rsid w:val="007A2EF4"/>
    <w:rsid w:val="007A3A5D"/>
    <w:rsid w:val="007B7B77"/>
    <w:rsid w:val="007D03B5"/>
    <w:rsid w:val="007D1FCC"/>
    <w:rsid w:val="007D2EA3"/>
    <w:rsid w:val="007E044A"/>
    <w:rsid w:val="007F1DFE"/>
    <w:rsid w:val="00801236"/>
    <w:rsid w:val="0081535E"/>
    <w:rsid w:val="00837A59"/>
    <w:rsid w:val="0084153F"/>
    <w:rsid w:val="0084218A"/>
    <w:rsid w:val="00845469"/>
    <w:rsid w:val="00861109"/>
    <w:rsid w:val="008618B3"/>
    <w:rsid w:val="0086442D"/>
    <w:rsid w:val="00864927"/>
    <w:rsid w:val="00865664"/>
    <w:rsid w:val="00870451"/>
    <w:rsid w:val="00871DA1"/>
    <w:rsid w:val="00877105"/>
    <w:rsid w:val="008939CF"/>
    <w:rsid w:val="008954B5"/>
    <w:rsid w:val="00896DE4"/>
    <w:rsid w:val="008B2B17"/>
    <w:rsid w:val="008F4B51"/>
    <w:rsid w:val="00923685"/>
    <w:rsid w:val="00925DA8"/>
    <w:rsid w:val="00943EF5"/>
    <w:rsid w:val="00946F9D"/>
    <w:rsid w:val="00953265"/>
    <w:rsid w:val="00960664"/>
    <w:rsid w:val="00962E49"/>
    <w:rsid w:val="00963AA6"/>
    <w:rsid w:val="009640D1"/>
    <w:rsid w:val="009670F9"/>
    <w:rsid w:val="009729B7"/>
    <w:rsid w:val="009730B4"/>
    <w:rsid w:val="00977DE7"/>
    <w:rsid w:val="009838E4"/>
    <w:rsid w:val="009B3898"/>
    <w:rsid w:val="009B715A"/>
    <w:rsid w:val="009C5168"/>
    <w:rsid w:val="009C5EF5"/>
    <w:rsid w:val="009D42B0"/>
    <w:rsid w:val="009D5B52"/>
    <w:rsid w:val="009D627B"/>
    <w:rsid w:val="00A10AFD"/>
    <w:rsid w:val="00A313B2"/>
    <w:rsid w:val="00A32EE2"/>
    <w:rsid w:val="00A36049"/>
    <w:rsid w:val="00A362B3"/>
    <w:rsid w:val="00A36E72"/>
    <w:rsid w:val="00A44153"/>
    <w:rsid w:val="00A50504"/>
    <w:rsid w:val="00A60F72"/>
    <w:rsid w:val="00A755F6"/>
    <w:rsid w:val="00A82DC6"/>
    <w:rsid w:val="00A95959"/>
    <w:rsid w:val="00AA79AE"/>
    <w:rsid w:val="00AB40DD"/>
    <w:rsid w:val="00AC2E3E"/>
    <w:rsid w:val="00AD0082"/>
    <w:rsid w:val="00AD206C"/>
    <w:rsid w:val="00AE1D04"/>
    <w:rsid w:val="00B05D45"/>
    <w:rsid w:val="00B07549"/>
    <w:rsid w:val="00B07EE7"/>
    <w:rsid w:val="00B13B02"/>
    <w:rsid w:val="00B16054"/>
    <w:rsid w:val="00B20538"/>
    <w:rsid w:val="00B2192B"/>
    <w:rsid w:val="00B35220"/>
    <w:rsid w:val="00B42F7E"/>
    <w:rsid w:val="00B508B0"/>
    <w:rsid w:val="00B73FEC"/>
    <w:rsid w:val="00B7428D"/>
    <w:rsid w:val="00B83C05"/>
    <w:rsid w:val="00B85906"/>
    <w:rsid w:val="00B924D5"/>
    <w:rsid w:val="00B9689C"/>
    <w:rsid w:val="00BA4082"/>
    <w:rsid w:val="00BB2858"/>
    <w:rsid w:val="00BC01C5"/>
    <w:rsid w:val="00BC0694"/>
    <w:rsid w:val="00BC0D1F"/>
    <w:rsid w:val="00BC200A"/>
    <w:rsid w:val="00BC6F8A"/>
    <w:rsid w:val="00BD4A50"/>
    <w:rsid w:val="00BE3901"/>
    <w:rsid w:val="00BE40CD"/>
    <w:rsid w:val="00BE4FBB"/>
    <w:rsid w:val="00C003B3"/>
    <w:rsid w:val="00C01748"/>
    <w:rsid w:val="00C03557"/>
    <w:rsid w:val="00C15246"/>
    <w:rsid w:val="00C20F6C"/>
    <w:rsid w:val="00C237B1"/>
    <w:rsid w:val="00C411D6"/>
    <w:rsid w:val="00C44440"/>
    <w:rsid w:val="00C46CD2"/>
    <w:rsid w:val="00C526F0"/>
    <w:rsid w:val="00C54C54"/>
    <w:rsid w:val="00C55CAF"/>
    <w:rsid w:val="00C561A1"/>
    <w:rsid w:val="00C57B99"/>
    <w:rsid w:val="00C609F1"/>
    <w:rsid w:val="00C709D4"/>
    <w:rsid w:val="00C73FB1"/>
    <w:rsid w:val="00C95F57"/>
    <w:rsid w:val="00C97C17"/>
    <w:rsid w:val="00CA04A1"/>
    <w:rsid w:val="00CA5C60"/>
    <w:rsid w:val="00CA696A"/>
    <w:rsid w:val="00CC4DC1"/>
    <w:rsid w:val="00D050C2"/>
    <w:rsid w:val="00D0628D"/>
    <w:rsid w:val="00D137EF"/>
    <w:rsid w:val="00D17FB2"/>
    <w:rsid w:val="00D24F1D"/>
    <w:rsid w:val="00D257D8"/>
    <w:rsid w:val="00D3182E"/>
    <w:rsid w:val="00D51B2B"/>
    <w:rsid w:val="00D618DB"/>
    <w:rsid w:val="00D67A28"/>
    <w:rsid w:val="00D67EAA"/>
    <w:rsid w:val="00D72558"/>
    <w:rsid w:val="00D7282B"/>
    <w:rsid w:val="00D7535F"/>
    <w:rsid w:val="00D75E99"/>
    <w:rsid w:val="00D76A85"/>
    <w:rsid w:val="00D92AAE"/>
    <w:rsid w:val="00D961B6"/>
    <w:rsid w:val="00DA084A"/>
    <w:rsid w:val="00DA230C"/>
    <w:rsid w:val="00DA2490"/>
    <w:rsid w:val="00DA5B1E"/>
    <w:rsid w:val="00DB2BC0"/>
    <w:rsid w:val="00DC635D"/>
    <w:rsid w:val="00DD1C9F"/>
    <w:rsid w:val="00DE1409"/>
    <w:rsid w:val="00DF0EFA"/>
    <w:rsid w:val="00DF3E6F"/>
    <w:rsid w:val="00E12BEC"/>
    <w:rsid w:val="00E172E3"/>
    <w:rsid w:val="00E3182C"/>
    <w:rsid w:val="00E33122"/>
    <w:rsid w:val="00E36F2A"/>
    <w:rsid w:val="00E44CD6"/>
    <w:rsid w:val="00E53776"/>
    <w:rsid w:val="00E56011"/>
    <w:rsid w:val="00E80CE0"/>
    <w:rsid w:val="00E854B8"/>
    <w:rsid w:val="00EB39A4"/>
    <w:rsid w:val="00EC0795"/>
    <w:rsid w:val="00EC682B"/>
    <w:rsid w:val="00ED17E9"/>
    <w:rsid w:val="00ED231A"/>
    <w:rsid w:val="00ED425C"/>
    <w:rsid w:val="00EE202D"/>
    <w:rsid w:val="00EE4441"/>
    <w:rsid w:val="00EE4C06"/>
    <w:rsid w:val="00EE735F"/>
    <w:rsid w:val="00F03157"/>
    <w:rsid w:val="00F061F4"/>
    <w:rsid w:val="00F1425E"/>
    <w:rsid w:val="00F14F78"/>
    <w:rsid w:val="00F2140A"/>
    <w:rsid w:val="00F24A78"/>
    <w:rsid w:val="00F33D40"/>
    <w:rsid w:val="00F34C18"/>
    <w:rsid w:val="00F34E2D"/>
    <w:rsid w:val="00F51D44"/>
    <w:rsid w:val="00F637B4"/>
    <w:rsid w:val="00F6591B"/>
    <w:rsid w:val="00F72DD2"/>
    <w:rsid w:val="00F7595E"/>
    <w:rsid w:val="00F77A45"/>
    <w:rsid w:val="00F77D85"/>
    <w:rsid w:val="00F800EB"/>
    <w:rsid w:val="00F82478"/>
    <w:rsid w:val="00F82E88"/>
    <w:rsid w:val="00F84D6D"/>
    <w:rsid w:val="00F942B8"/>
    <w:rsid w:val="00FA32DF"/>
    <w:rsid w:val="00FA395F"/>
    <w:rsid w:val="00FA7D56"/>
    <w:rsid w:val="00FB2DA1"/>
    <w:rsid w:val="00FB6A1E"/>
    <w:rsid w:val="00FC511B"/>
    <w:rsid w:val="00FC6C6E"/>
    <w:rsid w:val="00FD1CF2"/>
    <w:rsid w:val="00FD46CB"/>
    <w:rsid w:val="00FE2025"/>
    <w:rsid w:val="00FF005A"/>
    <w:rsid w:val="00FF0ED0"/>
    <w:rsid w:val="00FF596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B2D0"/>
  <w15:docId w15:val="{84AF8E4D-3F0F-453C-A8E9-F10D845B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7A28"/>
    <w:pPr>
      <w:spacing w:after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CC4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4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94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4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C4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CC4D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60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011"/>
    <w:rPr>
      <w:sz w:val="20"/>
    </w:rPr>
  </w:style>
  <w:style w:type="paragraph" w:styleId="Pta">
    <w:name w:val="footer"/>
    <w:basedOn w:val="Normlny"/>
    <w:link w:val="PtaChar"/>
    <w:uiPriority w:val="99"/>
    <w:unhideWhenUsed/>
    <w:rsid w:val="00E560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011"/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0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01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56011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942B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Mriekatabuky">
    <w:name w:val="Table Grid"/>
    <w:basedOn w:val="Normlnatabuka"/>
    <w:uiPriority w:val="59"/>
    <w:rsid w:val="00C9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4B3CE9"/>
  </w:style>
  <w:style w:type="character" w:styleId="Nevyrieenzmienka">
    <w:name w:val="Unresolved Mention"/>
    <w:basedOn w:val="Predvolenpsmoodseku"/>
    <w:uiPriority w:val="99"/>
    <w:semiHidden/>
    <w:unhideWhenUsed/>
    <w:rsid w:val="0047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222">
          <w:marLeft w:val="22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3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13">
                  <w:marLeft w:val="0"/>
                  <w:marRight w:val="0"/>
                  <w:marTop w:val="45"/>
                  <w:marBottom w:val="0"/>
                  <w:divBdr>
                    <w:top w:val="single" w:sz="6" w:space="0" w:color="464646"/>
                    <w:left w:val="single" w:sz="6" w:space="0" w:color="464646"/>
                    <w:bottom w:val="single" w:sz="6" w:space="0" w:color="464646"/>
                    <w:right w:val="single" w:sz="6" w:space="0" w:color="464646"/>
                  </w:divBdr>
                  <w:divsChild>
                    <w:div w:id="4094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150">
                  <w:marLeft w:val="0"/>
                  <w:marRight w:val="0"/>
                  <w:marTop w:val="45"/>
                  <w:marBottom w:val="0"/>
                  <w:divBdr>
                    <w:top w:val="single" w:sz="6" w:space="0" w:color="464646"/>
                    <w:left w:val="single" w:sz="6" w:space="0" w:color="464646"/>
                    <w:bottom w:val="single" w:sz="6" w:space="0" w:color="464646"/>
                    <w:right w:val="single" w:sz="6" w:space="0" w:color="464646"/>
                  </w:divBdr>
                  <w:divsChild>
                    <w:div w:id="9356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76">
          <w:marLeft w:val="22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805">
              <w:marLeft w:val="0"/>
              <w:marRight w:val="0"/>
              <w:marTop w:val="0"/>
              <w:marBottom w:val="0"/>
              <w:divBdr>
                <w:top w:val="single" w:sz="6" w:space="1" w:color="808080"/>
                <w:left w:val="single" w:sz="6" w:space="1" w:color="808080"/>
                <w:bottom w:val="single" w:sz="6" w:space="1" w:color="808080"/>
                <w:right w:val="single" w:sz="6" w:space="1" w:color="808080"/>
              </w:divBdr>
              <w:divsChild>
                <w:div w:id="1632903504">
                  <w:marLeft w:val="30"/>
                  <w:marRight w:val="30"/>
                  <w:marTop w:val="30"/>
                  <w:marBottom w:val="30"/>
                  <w:divBdr>
                    <w:top w:val="single" w:sz="6" w:space="2" w:color="808080"/>
                    <w:left w:val="single" w:sz="6" w:space="2" w:color="808080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</w:divsChild>
        </w:div>
      </w:divsChild>
    </w:div>
    <w:div w:id="389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050">
                  <w:marLeft w:val="0"/>
                  <w:marRight w:val="0"/>
                  <w:marTop w:val="45"/>
                  <w:marBottom w:val="0"/>
                  <w:divBdr>
                    <w:top w:val="single" w:sz="6" w:space="0" w:color="464646"/>
                    <w:left w:val="single" w:sz="6" w:space="0" w:color="464646"/>
                    <w:bottom w:val="single" w:sz="6" w:space="0" w:color="464646"/>
                    <w:right w:val="single" w:sz="6" w:space="0" w:color="464646"/>
                  </w:divBdr>
                  <w:divsChild>
                    <w:div w:id="10929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548">
          <w:marLeft w:val="22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946">
              <w:marLeft w:val="0"/>
              <w:marRight w:val="0"/>
              <w:marTop w:val="0"/>
              <w:marBottom w:val="0"/>
              <w:divBdr>
                <w:top w:val="single" w:sz="6" w:space="1" w:color="808080"/>
                <w:left w:val="single" w:sz="6" w:space="1" w:color="808080"/>
                <w:bottom w:val="single" w:sz="6" w:space="1" w:color="808080"/>
                <w:right w:val="single" w:sz="6" w:space="1" w:color="808080"/>
              </w:divBdr>
            </w:div>
          </w:divsChild>
        </w:div>
      </w:divsChild>
    </w:div>
    <w:div w:id="964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321">
          <w:marLeft w:val="22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110">
              <w:marLeft w:val="0"/>
              <w:marRight w:val="0"/>
              <w:marTop w:val="0"/>
              <w:marBottom w:val="0"/>
              <w:divBdr>
                <w:top w:val="single" w:sz="6" w:space="1" w:color="808080"/>
                <w:left w:val="single" w:sz="6" w:space="1" w:color="808080"/>
                <w:bottom w:val="single" w:sz="6" w:space="1" w:color="808080"/>
                <w:right w:val="single" w:sz="6" w:space="1" w:color="808080"/>
              </w:divBdr>
              <w:divsChild>
                <w:div w:id="2099018604">
                  <w:marLeft w:val="30"/>
                  <w:marRight w:val="30"/>
                  <w:marTop w:val="30"/>
                  <w:marBottom w:val="30"/>
                  <w:divBdr>
                    <w:top w:val="single" w:sz="6" w:space="2" w:color="808080"/>
                    <w:left w:val="single" w:sz="6" w:space="2" w:color="808080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</w:divsChild>
        </w:div>
      </w:divsChild>
    </w:div>
    <w:div w:id="975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580">
                  <w:marLeft w:val="0"/>
                  <w:marRight w:val="0"/>
                  <w:marTop w:val="45"/>
                  <w:marBottom w:val="0"/>
                  <w:divBdr>
                    <w:top w:val="single" w:sz="6" w:space="0" w:color="464646"/>
                    <w:left w:val="single" w:sz="6" w:space="0" w:color="464646"/>
                    <w:bottom w:val="single" w:sz="6" w:space="0" w:color="464646"/>
                    <w:right w:val="single" w:sz="6" w:space="0" w:color="464646"/>
                  </w:divBdr>
                  <w:divsChild>
                    <w:div w:id="18544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25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810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64646"/>
                        <w:left w:val="single" w:sz="6" w:space="0" w:color="464646"/>
                        <w:bottom w:val="single" w:sz="6" w:space="0" w:color="464646"/>
                        <w:right w:val="single" w:sz="6" w:space="0" w:color="464646"/>
                      </w:divBdr>
                      <w:divsChild>
                        <w:div w:id="19105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56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620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64646"/>
                        <w:left w:val="single" w:sz="6" w:space="0" w:color="464646"/>
                        <w:bottom w:val="single" w:sz="6" w:space="0" w:color="464646"/>
                        <w:right w:val="single" w:sz="6" w:space="0" w:color="464646"/>
                      </w:divBdr>
                      <w:divsChild>
                        <w:div w:id="14870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080">
                  <w:marLeft w:val="0"/>
                  <w:marRight w:val="0"/>
                  <w:marTop w:val="45"/>
                  <w:marBottom w:val="0"/>
                  <w:divBdr>
                    <w:top w:val="single" w:sz="6" w:space="0" w:color="464646"/>
                    <w:left w:val="single" w:sz="6" w:space="0" w:color="464646"/>
                    <w:bottom w:val="single" w:sz="6" w:space="0" w:color="464646"/>
                    <w:right w:val="single" w:sz="6" w:space="0" w:color="464646"/>
                  </w:divBdr>
                  <w:divsChild>
                    <w:div w:id="1849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235">
                  <w:marLeft w:val="0"/>
                  <w:marRight w:val="0"/>
                  <w:marTop w:val="45"/>
                  <w:marBottom w:val="0"/>
                  <w:divBdr>
                    <w:top w:val="single" w:sz="6" w:space="0" w:color="464646"/>
                    <w:left w:val="single" w:sz="6" w:space="0" w:color="464646"/>
                    <w:bottom w:val="single" w:sz="6" w:space="0" w:color="464646"/>
                    <w:right w:val="single" w:sz="6" w:space="0" w:color="464646"/>
                  </w:divBdr>
                  <w:divsChild>
                    <w:div w:id="2108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5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805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64646"/>
                        <w:left w:val="single" w:sz="6" w:space="0" w:color="464646"/>
                        <w:bottom w:val="single" w:sz="6" w:space="0" w:color="464646"/>
                        <w:right w:val="single" w:sz="6" w:space="0" w:color="464646"/>
                      </w:divBdr>
                      <w:divsChild>
                        <w:div w:id="1674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338">
          <w:marLeft w:val="22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392">
              <w:marLeft w:val="0"/>
              <w:marRight w:val="0"/>
              <w:marTop w:val="0"/>
              <w:marBottom w:val="0"/>
              <w:divBdr>
                <w:top w:val="single" w:sz="6" w:space="1" w:color="808080"/>
                <w:left w:val="single" w:sz="6" w:space="1" w:color="808080"/>
                <w:bottom w:val="single" w:sz="6" w:space="1" w:color="808080"/>
                <w:right w:val="single" w:sz="6" w:space="1" w:color="808080"/>
              </w:divBdr>
              <w:divsChild>
                <w:div w:id="732124292">
                  <w:marLeft w:val="30"/>
                  <w:marRight w:val="30"/>
                  <w:marTop w:val="30"/>
                  <w:marBottom w:val="30"/>
                  <w:divBdr>
                    <w:top w:val="single" w:sz="6" w:space="2" w:color="808080"/>
                    <w:left w:val="single" w:sz="6" w:space="2" w:color="808080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</w:divsChild>
        </w:div>
      </w:divsChild>
    </w:div>
    <w:div w:id="1501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554">
          <w:marLeft w:val="22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2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414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64646"/>
                        <w:left w:val="single" w:sz="6" w:space="0" w:color="464646"/>
                        <w:bottom w:val="single" w:sz="6" w:space="0" w:color="464646"/>
                        <w:right w:val="single" w:sz="6" w:space="0" w:color="464646"/>
                      </w:divBdr>
                      <w:divsChild>
                        <w:div w:id="17381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853">
                  <w:marLeft w:val="0"/>
                  <w:marRight w:val="0"/>
                  <w:marTop w:val="45"/>
                  <w:marBottom w:val="0"/>
                  <w:divBdr>
                    <w:top w:val="single" w:sz="6" w:space="0" w:color="464646"/>
                    <w:left w:val="single" w:sz="6" w:space="0" w:color="464646"/>
                    <w:bottom w:val="single" w:sz="6" w:space="0" w:color="464646"/>
                    <w:right w:val="single" w:sz="6" w:space="0" w:color="464646"/>
                  </w:divBdr>
                  <w:divsChild>
                    <w:div w:id="3489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my@vita.s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vita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vita.sk" TargetMode="External"/><Relationship Id="rId1" Type="http://schemas.openxmlformats.org/officeDocument/2006/relationships/hyperlink" Target="http://www.vit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ror7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6B74741-BA14-43B2-BBF8-BF4B217C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A7D26-D33A-4D9B-94EE-7F0AAA7C933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 Academy s.r.o.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Reiter</dc:creator>
  <cp:lastModifiedBy>Miroslav Reiter</cp:lastModifiedBy>
  <cp:revision>10</cp:revision>
  <cp:lastPrinted>2012-09-15T08:28:00Z</cp:lastPrinted>
  <dcterms:created xsi:type="dcterms:W3CDTF">2020-02-19T20:37:00Z</dcterms:created>
  <dcterms:modified xsi:type="dcterms:W3CDTF">2021-08-16T10:05:00Z</dcterms:modified>
</cp:coreProperties>
</file>